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435B" w14:textId="77777777"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14:paraId="396FBA0C" w14:textId="54F30ABE" w:rsidR="00B16AC1" w:rsidRPr="00E25C19" w:rsidRDefault="00B16AC1" w:rsidP="00E25C19">
      <w:pPr>
        <w:pStyle w:val="a3"/>
        <w:jc w:val="center"/>
        <w:rPr>
          <w:b/>
          <w:szCs w:val="28"/>
        </w:rPr>
      </w:pPr>
      <w:r w:rsidRPr="00B16AC1">
        <w:rPr>
          <w:b/>
          <w:szCs w:val="28"/>
        </w:rPr>
        <w:t>проект</w:t>
      </w:r>
      <w:r>
        <w:rPr>
          <w:b/>
          <w:szCs w:val="28"/>
        </w:rPr>
        <w:t>а</w:t>
      </w:r>
      <w:r w:rsidRPr="00B16AC1">
        <w:rPr>
          <w:b/>
          <w:szCs w:val="28"/>
        </w:rPr>
        <w:t xml:space="preserve"> постановления Государственного Совета Удмуртской Республики </w:t>
      </w:r>
      <w:r w:rsidRPr="00E25C19">
        <w:rPr>
          <w:b/>
          <w:szCs w:val="28"/>
        </w:rPr>
        <w:t>«</w:t>
      </w:r>
      <w:r w:rsidR="00E25C19" w:rsidRPr="00E25C19">
        <w:rPr>
          <w:b/>
          <w:szCs w:val="28"/>
        </w:rPr>
        <w:t>Об утверждении Перечня наказов избирателей депутатам Государственного Совета Удмуртской Республики на 202</w:t>
      </w:r>
      <w:r w:rsidR="005F7E6A">
        <w:rPr>
          <w:b/>
          <w:szCs w:val="28"/>
        </w:rPr>
        <w:t>4</w:t>
      </w:r>
      <w:r w:rsidR="00E25C19" w:rsidRPr="00E25C19">
        <w:rPr>
          <w:b/>
          <w:szCs w:val="28"/>
        </w:rPr>
        <w:t xml:space="preserve"> год</w:t>
      </w:r>
      <w:r w:rsidRPr="00E25C19">
        <w:rPr>
          <w:b/>
          <w:szCs w:val="28"/>
        </w:rPr>
        <w:t>»</w:t>
      </w:r>
    </w:p>
    <w:p w14:paraId="0E413CD9" w14:textId="77777777"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14:paraId="732C9D01" w14:textId="3F5E946F" w:rsidR="000860A5" w:rsidRDefault="00585CC5" w:rsidP="008B57F2">
      <w:pPr>
        <w:ind w:firstLine="709"/>
        <w:jc w:val="both"/>
        <w:rPr>
          <w:sz w:val="28"/>
          <w:szCs w:val="28"/>
        </w:rPr>
      </w:pPr>
      <w:r w:rsidRPr="00B16AC1">
        <w:rPr>
          <w:sz w:val="28"/>
          <w:szCs w:val="28"/>
        </w:rPr>
        <w:t xml:space="preserve">Реализация </w:t>
      </w:r>
      <w:r w:rsidR="00B16AC1" w:rsidRPr="00B16AC1">
        <w:rPr>
          <w:sz w:val="28"/>
          <w:szCs w:val="28"/>
        </w:rPr>
        <w:t xml:space="preserve">проекта постановления Государственного Совета Удмуртской </w:t>
      </w:r>
      <w:r w:rsidR="00B16AC1" w:rsidRPr="00E25C19">
        <w:rPr>
          <w:sz w:val="28"/>
          <w:szCs w:val="28"/>
        </w:rPr>
        <w:t>Республики «</w:t>
      </w:r>
      <w:r w:rsidR="00E25C19" w:rsidRPr="00E25C19">
        <w:rPr>
          <w:sz w:val="28"/>
          <w:szCs w:val="28"/>
        </w:rPr>
        <w:t>Об утверждении Перечня наказов избирателей депутатам Государственного Совета Удмуртской Республики на 202</w:t>
      </w:r>
      <w:r w:rsidR="005F7E6A">
        <w:rPr>
          <w:sz w:val="28"/>
          <w:szCs w:val="28"/>
        </w:rPr>
        <w:t>4</w:t>
      </w:r>
      <w:r w:rsidR="00E25C19" w:rsidRPr="00E25C19">
        <w:rPr>
          <w:sz w:val="28"/>
          <w:szCs w:val="28"/>
        </w:rPr>
        <w:t xml:space="preserve"> год</w:t>
      </w:r>
      <w:r w:rsidR="00B16AC1" w:rsidRPr="00E25C19">
        <w:rPr>
          <w:sz w:val="28"/>
          <w:szCs w:val="28"/>
        </w:rPr>
        <w:t xml:space="preserve">» </w:t>
      </w:r>
      <w:r w:rsidR="008B57F2">
        <w:rPr>
          <w:sz w:val="28"/>
          <w:szCs w:val="28"/>
        </w:rPr>
        <w:t xml:space="preserve">предусматривает </w:t>
      </w:r>
      <w:r w:rsidRPr="00E25C19">
        <w:rPr>
          <w:sz w:val="28"/>
          <w:szCs w:val="28"/>
        </w:rPr>
        <w:t>дополнительн</w:t>
      </w:r>
      <w:r w:rsidR="008B57F2">
        <w:rPr>
          <w:sz w:val="28"/>
          <w:szCs w:val="28"/>
        </w:rPr>
        <w:t>ые</w:t>
      </w:r>
      <w:r w:rsidRPr="00E25C19">
        <w:rPr>
          <w:sz w:val="28"/>
          <w:szCs w:val="28"/>
        </w:rPr>
        <w:t xml:space="preserve"> расход</w:t>
      </w:r>
      <w:r w:rsidR="008B57F2">
        <w:rPr>
          <w:sz w:val="28"/>
          <w:szCs w:val="28"/>
        </w:rPr>
        <w:t>ы</w:t>
      </w:r>
      <w:r w:rsidRPr="00E25C19">
        <w:rPr>
          <w:sz w:val="28"/>
          <w:szCs w:val="28"/>
        </w:rPr>
        <w:t xml:space="preserve"> средств бюджета Удмуртской Республики.</w:t>
      </w:r>
      <w:r w:rsidR="008B57F2">
        <w:rPr>
          <w:sz w:val="28"/>
          <w:szCs w:val="28"/>
        </w:rPr>
        <w:t xml:space="preserve"> Для включения в Перечень наказов избирателей депутатам Государственного Совета Удмуртской Республики в постоянную комиссию от депутатов Государственного Совета Удмуртской Республики </w:t>
      </w:r>
      <w:r w:rsidR="005F7E6A">
        <w:rPr>
          <w:sz w:val="28"/>
          <w:szCs w:val="28"/>
        </w:rPr>
        <w:t>поступил</w:t>
      </w:r>
      <w:r w:rsidR="00004218">
        <w:rPr>
          <w:sz w:val="28"/>
          <w:szCs w:val="28"/>
        </w:rPr>
        <w:t>о</w:t>
      </w:r>
      <w:r w:rsidR="005F7E6A">
        <w:rPr>
          <w:sz w:val="28"/>
          <w:szCs w:val="28"/>
        </w:rPr>
        <w:t xml:space="preserve"> </w:t>
      </w:r>
      <w:r w:rsidR="00004218" w:rsidRPr="00004218">
        <w:rPr>
          <w:sz w:val="28"/>
          <w:szCs w:val="28"/>
        </w:rPr>
        <w:t>178</w:t>
      </w:r>
      <w:r w:rsidR="008B57F2">
        <w:rPr>
          <w:sz w:val="28"/>
          <w:szCs w:val="28"/>
        </w:rPr>
        <w:t xml:space="preserve"> наказ</w:t>
      </w:r>
      <w:r w:rsidR="00004218">
        <w:rPr>
          <w:sz w:val="28"/>
          <w:szCs w:val="28"/>
        </w:rPr>
        <w:t>ов</w:t>
      </w:r>
      <w:r w:rsidR="008B57F2">
        <w:rPr>
          <w:sz w:val="28"/>
          <w:szCs w:val="28"/>
        </w:rPr>
        <w:t xml:space="preserve"> на общую сумму </w:t>
      </w:r>
      <w:r w:rsidR="005F7E6A" w:rsidRPr="005F7E6A">
        <w:rPr>
          <w:sz w:val="28"/>
          <w:szCs w:val="28"/>
        </w:rPr>
        <w:t>8</w:t>
      </w:r>
      <w:r w:rsidR="00004218">
        <w:rPr>
          <w:sz w:val="28"/>
          <w:szCs w:val="28"/>
        </w:rPr>
        <w:t xml:space="preserve">7 </w:t>
      </w:r>
      <w:r w:rsidR="00071FBF">
        <w:rPr>
          <w:sz w:val="28"/>
          <w:szCs w:val="28"/>
        </w:rPr>
        <w:t>8</w:t>
      </w:r>
      <w:r w:rsidR="00004218">
        <w:rPr>
          <w:sz w:val="28"/>
          <w:szCs w:val="28"/>
        </w:rPr>
        <w:t>67</w:t>
      </w:r>
      <w:r w:rsidR="005F7E6A" w:rsidRPr="005F7E6A">
        <w:rPr>
          <w:sz w:val="28"/>
          <w:szCs w:val="28"/>
        </w:rPr>
        <w:t xml:space="preserve">,6 </w:t>
      </w:r>
      <w:r w:rsidR="008B57F2">
        <w:rPr>
          <w:sz w:val="28"/>
          <w:szCs w:val="28"/>
        </w:rPr>
        <w:t xml:space="preserve">тыс. рублей. </w:t>
      </w:r>
    </w:p>
    <w:p w14:paraId="45873F06" w14:textId="03E0BAFC" w:rsidR="008B57F2" w:rsidRPr="00E25C19" w:rsidRDefault="008B57F2" w:rsidP="008B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большинства наказов определены средства бюджета Удмуртской, средства бюджетов муниципальных образований. Также среди средств</w:t>
      </w:r>
      <w:r w:rsidR="0012320E">
        <w:rPr>
          <w:sz w:val="28"/>
          <w:szCs w:val="28"/>
        </w:rPr>
        <w:t xml:space="preserve"> финансирования выделены </w:t>
      </w:r>
      <w:r w:rsidR="0012320E">
        <w:rPr>
          <w:sz w:val="28"/>
        </w:rPr>
        <w:t>средства, планируемые к получению при участии в федеральных и региональных программах</w:t>
      </w:r>
      <w:r w:rsidR="005F7E6A">
        <w:rPr>
          <w:sz w:val="28"/>
        </w:rPr>
        <w:t>.</w:t>
      </w:r>
    </w:p>
    <w:p w14:paraId="4FA1F923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13DF993F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7206650A" w14:textId="77777777" w:rsidR="005F7E6A" w:rsidRPr="005F7E6A" w:rsidRDefault="005F7E6A" w:rsidP="005F7E6A">
      <w:pPr>
        <w:jc w:val="both"/>
        <w:rPr>
          <w:sz w:val="28"/>
          <w:szCs w:val="28"/>
        </w:rPr>
      </w:pPr>
      <w:r w:rsidRPr="005F7E6A">
        <w:rPr>
          <w:sz w:val="28"/>
          <w:szCs w:val="28"/>
        </w:rPr>
        <w:t xml:space="preserve">Председатель постоянной комиссии </w:t>
      </w:r>
    </w:p>
    <w:p w14:paraId="7A5F2631" w14:textId="77777777" w:rsidR="005F7E6A" w:rsidRPr="005F7E6A" w:rsidRDefault="005F7E6A" w:rsidP="005F7E6A">
      <w:pPr>
        <w:jc w:val="both"/>
        <w:rPr>
          <w:sz w:val="28"/>
          <w:szCs w:val="28"/>
        </w:rPr>
      </w:pPr>
      <w:r w:rsidRPr="005F7E6A">
        <w:rPr>
          <w:sz w:val="28"/>
          <w:szCs w:val="28"/>
        </w:rPr>
        <w:t xml:space="preserve">Государственного Совета </w:t>
      </w:r>
    </w:p>
    <w:p w14:paraId="2F4925DB" w14:textId="77777777" w:rsidR="005F7E6A" w:rsidRPr="005F7E6A" w:rsidRDefault="005F7E6A" w:rsidP="005F7E6A">
      <w:pPr>
        <w:jc w:val="both"/>
        <w:rPr>
          <w:sz w:val="28"/>
          <w:szCs w:val="28"/>
        </w:rPr>
      </w:pPr>
      <w:r w:rsidRPr="005F7E6A">
        <w:rPr>
          <w:sz w:val="28"/>
          <w:szCs w:val="28"/>
        </w:rPr>
        <w:t xml:space="preserve">Удмуртской Республики </w:t>
      </w:r>
    </w:p>
    <w:p w14:paraId="521B0EDF" w14:textId="243E065F" w:rsidR="00F24910" w:rsidRPr="00585CC5" w:rsidRDefault="005F7E6A" w:rsidP="005F7E6A">
      <w:pPr>
        <w:jc w:val="both"/>
        <w:rPr>
          <w:sz w:val="28"/>
          <w:szCs w:val="28"/>
        </w:rPr>
      </w:pPr>
      <w:r w:rsidRPr="005F7E6A">
        <w:rPr>
          <w:sz w:val="28"/>
          <w:szCs w:val="28"/>
        </w:rPr>
        <w:t>по бюджету, налогам и финансам                                                   Н.Р. Мухамедзянов</w:t>
      </w: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FE"/>
    <w:rsid w:val="00004218"/>
    <w:rsid w:val="0006198D"/>
    <w:rsid w:val="00071FBF"/>
    <w:rsid w:val="000860A5"/>
    <w:rsid w:val="0012320E"/>
    <w:rsid w:val="00286CB4"/>
    <w:rsid w:val="002A48CF"/>
    <w:rsid w:val="002D4F51"/>
    <w:rsid w:val="003F384B"/>
    <w:rsid w:val="004101A5"/>
    <w:rsid w:val="0052388A"/>
    <w:rsid w:val="00585CC5"/>
    <w:rsid w:val="005D55F1"/>
    <w:rsid w:val="005F7E6A"/>
    <w:rsid w:val="006D77A2"/>
    <w:rsid w:val="008541FE"/>
    <w:rsid w:val="00873718"/>
    <w:rsid w:val="008B57F2"/>
    <w:rsid w:val="008C1652"/>
    <w:rsid w:val="0092378B"/>
    <w:rsid w:val="00B16AC1"/>
    <w:rsid w:val="00C5120C"/>
    <w:rsid w:val="00E25C19"/>
    <w:rsid w:val="00F2491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FC0F"/>
  <w15:docId w15:val="{DB0EE8F9-E245-468E-960D-2A9A8F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89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15</cp:revision>
  <cp:lastPrinted>2023-06-13T13:57:00Z</cp:lastPrinted>
  <dcterms:created xsi:type="dcterms:W3CDTF">2021-04-20T13:24:00Z</dcterms:created>
  <dcterms:modified xsi:type="dcterms:W3CDTF">2023-06-26T11:02:00Z</dcterms:modified>
</cp:coreProperties>
</file>